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57" w:rsidRDefault="001C5C3A" w:rsidP="007656BB">
      <w:pPr>
        <w:pStyle w:val="Titel"/>
        <w:spacing w:after="0"/>
        <w:rPr>
          <w:b/>
          <w:sz w:val="32"/>
        </w:rPr>
      </w:pPr>
      <w:bookmarkStart w:id="0" w:name="_GoBack"/>
      <w:bookmarkEnd w:id="0"/>
      <w:r>
        <w:rPr>
          <w:rFonts w:ascii="Lucida Sans" w:hAnsi="Lucida Sans"/>
          <w:noProof/>
          <w:sz w:val="21"/>
          <w:szCs w:val="21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-661035</wp:posOffset>
            </wp:positionV>
            <wp:extent cx="2016095" cy="781050"/>
            <wp:effectExtent l="0" t="0" r="3810" b="0"/>
            <wp:wrapNone/>
            <wp:docPr id="2" name="Afbeelding 2" descr="VUmc samen kiezen - blauw transparant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mc samen kiezen - blauw transparant 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515" w:rsidRDefault="001C5C3A" w:rsidP="007656BB">
      <w:pPr>
        <w:pStyle w:val="Titel"/>
        <w:spacing w:after="0"/>
        <w:rPr>
          <w:b/>
          <w:sz w:val="32"/>
        </w:rPr>
      </w:pPr>
      <w:r w:rsidRPr="00CA22CB">
        <w:rPr>
          <w:b/>
          <w:sz w:val="32"/>
        </w:rPr>
        <w:t xml:space="preserve">Aanvraagformulier </w:t>
      </w:r>
      <w:proofErr w:type="spellStart"/>
      <w:r w:rsidRPr="00CA22CB">
        <w:rPr>
          <w:b/>
          <w:sz w:val="32"/>
        </w:rPr>
        <w:t>Biobank</w:t>
      </w:r>
      <w:proofErr w:type="spellEnd"/>
      <w:r w:rsidRPr="00CA22CB">
        <w:rPr>
          <w:b/>
          <w:sz w:val="32"/>
        </w:rPr>
        <w:t xml:space="preserve"> en Projecten Klinische Chemie</w:t>
      </w:r>
    </w:p>
    <w:p w:rsidR="00EF5A3B" w:rsidRDefault="002D2D0D" w:rsidP="007656BB">
      <w:pPr>
        <w:pStyle w:val="Kop1"/>
        <w:spacing w:before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46483" wp14:editId="2E50D99F">
                <wp:simplePos x="0" y="0"/>
                <wp:positionH relativeFrom="column">
                  <wp:posOffset>4624705</wp:posOffset>
                </wp:positionH>
                <wp:positionV relativeFrom="paragraph">
                  <wp:posOffset>74930</wp:posOffset>
                </wp:positionV>
                <wp:extent cx="1600200" cy="19526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0D" w:rsidRPr="002D2D0D" w:rsidRDefault="002D2D0D" w:rsidP="002D2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D2D0D">
                              <w:rPr>
                                <w:color w:val="A6A6A6" w:themeColor="background1" w:themeShade="A6"/>
                              </w:rPr>
                              <w:t>Orderetiket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364.15pt;margin-top:5.9pt;width:126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" fillcolor="white [3201]" strokecolor="#4f81bd [3204]" strokeweight="2pt">
                <v:textbox>
                  <w:txbxContent>
                    <w:p w:rsidR="002D2D0D" w:rsidRPr="002D2D0D" w:rsidRDefault="002D2D0D" w:rsidP="002D2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D2D0D">
                        <w:rPr>
                          <w:color w:val="A6A6A6" w:themeColor="background1" w:themeShade="A6"/>
                        </w:rPr>
                        <w:t>Orderetiket</w:t>
                      </w:r>
                    </w:p>
                  </w:txbxContent>
                </v:textbox>
              </v:rect>
            </w:pict>
          </mc:Fallback>
        </mc:AlternateContent>
      </w:r>
      <w:r w:rsidR="001C5C3A" w:rsidRPr="005F7359">
        <w:rPr>
          <w:sz w:val="40"/>
          <w:szCs w:val="40"/>
        </w:rPr>
        <w:t xml:space="preserve">VUmc projectnummer: </w:t>
      </w:r>
      <w:r w:rsidR="005F7359" w:rsidRPr="005F7359">
        <w:rPr>
          <w:sz w:val="40"/>
          <w:szCs w:val="40"/>
        </w:rPr>
        <w:t>P18-</w:t>
      </w:r>
      <w:r w:rsidR="001C170E">
        <w:rPr>
          <w:sz w:val="40"/>
          <w:szCs w:val="40"/>
        </w:rPr>
        <w:t>26</w:t>
      </w:r>
    </w:p>
    <w:p w:rsidR="007656BB" w:rsidRPr="007656BB" w:rsidRDefault="007656BB" w:rsidP="007656BB"/>
    <w:p w:rsidR="00CA0B64" w:rsidRDefault="001C5C3A" w:rsidP="007656BB">
      <w:pPr>
        <w:pStyle w:val="Kop1"/>
        <w:spacing w:before="0" w:line="240" w:lineRule="auto"/>
        <w:rPr>
          <w:rFonts w:ascii="Arial" w:hAnsi="Arial" w:cs="Arial"/>
          <w:iCs/>
          <w:noProof/>
          <w:color w:val="C0504D"/>
          <w:sz w:val="44"/>
          <w:szCs w:val="44"/>
        </w:rPr>
      </w:pPr>
      <w:r w:rsidRPr="005F7359">
        <w:t>Naam studie:</w:t>
      </w:r>
      <w:r w:rsidR="00EF5A3B" w:rsidRPr="005F7359">
        <w:rPr>
          <w:rFonts w:ascii="Arial" w:hAnsi="Arial" w:cs="Arial"/>
          <w:b w:val="0"/>
          <w:iCs/>
          <w:noProof/>
          <w:color w:val="C0504D"/>
          <w:sz w:val="20"/>
        </w:rPr>
        <w:t xml:space="preserve"> </w:t>
      </w:r>
      <w:r w:rsidR="00946707" w:rsidRPr="00946707">
        <w:rPr>
          <w:rFonts w:ascii="Arial" w:hAnsi="Arial" w:cs="Arial"/>
          <w:iCs/>
          <w:noProof/>
          <w:color w:val="C0504D"/>
          <w:sz w:val="44"/>
          <w:szCs w:val="44"/>
        </w:rPr>
        <w:t>NOGBS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 xml:space="preserve"> “</w:t>
      </w:r>
      <w:r w:rsidR="00FB23A4">
        <w:rPr>
          <w:rFonts w:ascii="Arial" w:hAnsi="Arial" w:cs="Arial"/>
          <w:iCs/>
          <w:noProof/>
          <w:color w:val="C0504D"/>
          <w:sz w:val="44"/>
          <w:szCs w:val="44"/>
        </w:rPr>
        <w:t>rest-materiaal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>”</w:t>
      </w:r>
    </w:p>
    <w:p w:rsidR="007656BB" w:rsidRPr="007656BB" w:rsidRDefault="007656BB" w:rsidP="007656BB"/>
    <w:p w:rsidR="00577379" w:rsidRDefault="001C5C3A" w:rsidP="007656BB">
      <w:pPr>
        <w:pStyle w:val="Kop1"/>
        <w:spacing w:before="0" w:line="240" w:lineRule="auto"/>
      </w:pPr>
      <w:r>
        <w:t xml:space="preserve">Contactgegevens (tracer </w:t>
      </w:r>
      <w:proofErr w:type="spellStart"/>
      <w:r>
        <w:t>nr</w:t>
      </w:r>
      <w:proofErr w:type="spellEnd"/>
      <w:r>
        <w:t>):</w:t>
      </w:r>
      <w:r w:rsidR="00EF5A3B">
        <w:t xml:space="preserve"> </w:t>
      </w:r>
      <w:r w:rsidR="00B2681A">
        <w:t xml:space="preserve"> </w:t>
      </w:r>
      <w:r w:rsidR="00946707">
        <w:t>Merijn Bijlsma</w:t>
      </w:r>
    </w:p>
    <w:p w:rsidR="00946707" w:rsidRPr="00B2681A" w:rsidRDefault="00946707" w:rsidP="007656BB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B2681A">
        <w:t xml:space="preserve">      </w:t>
      </w:r>
      <w:r w:rsidRPr="00B2681A">
        <w:rPr>
          <w:rFonts w:asciiTheme="majorHAnsi" w:hAnsiTheme="majorHAnsi"/>
          <w:b/>
          <w:color w:val="365F91" w:themeColor="accent1" w:themeShade="BF"/>
          <w:sz w:val="28"/>
          <w:szCs w:val="28"/>
        </w:rPr>
        <w:t>M.bijlsma@vumc.nl</w:t>
      </w:r>
    </w:p>
    <w:p w:rsidR="00294196" w:rsidRDefault="001C5C3A" w:rsidP="007656BB">
      <w:pPr>
        <w:pStyle w:val="Kop1"/>
        <w:spacing w:before="0" w:line="240" w:lineRule="auto"/>
      </w:pPr>
      <w:r>
        <w:t>Afname gegevens:</w:t>
      </w:r>
    </w:p>
    <w:p w:rsidR="00CA0B64" w:rsidRDefault="001C5C3A" w:rsidP="007656BB">
      <w:pPr>
        <w:spacing w:after="0" w:line="240" w:lineRule="auto"/>
        <w:rPr>
          <w:sz w:val="24"/>
        </w:rPr>
      </w:pPr>
      <w:r w:rsidRPr="00CA0B64">
        <w:rPr>
          <w:sz w:val="24"/>
        </w:rPr>
        <w:t xml:space="preserve">Afnamedatum: </w:t>
      </w:r>
      <w:r w:rsidR="007656BB">
        <w:rPr>
          <w:sz w:val="24"/>
        </w:rPr>
        <w:t xml:space="preserve"> </w:t>
      </w:r>
      <w:r w:rsidR="007656BB" w:rsidRPr="007656BB">
        <w:rPr>
          <w:sz w:val="24"/>
          <w:highlight w:val="yellow"/>
        </w:rPr>
        <w:t>____________________</w:t>
      </w:r>
    </w:p>
    <w:p w:rsidR="00CA0B64" w:rsidRDefault="001C5C3A" w:rsidP="007656BB">
      <w:pPr>
        <w:spacing w:after="0" w:line="240" w:lineRule="auto"/>
        <w:rPr>
          <w:sz w:val="24"/>
        </w:rPr>
      </w:pPr>
      <w:r w:rsidRPr="00CA0B64">
        <w:rPr>
          <w:sz w:val="24"/>
        </w:rPr>
        <w:t>Afnametijd:</w:t>
      </w:r>
    </w:p>
    <w:p w:rsidR="007656BB" w:rsidRDefault="007656BB" w:rsidP="007656BB">
      <w:pPr>
        <w:spacing w:after="0" w:line="240" w:lineRule="auto"/>
        <w:rPr>
          <w:sz w:val="16"/>
          <w:szCs w:val="16"/>
        </w:rPr>
      </w:pPr>
      <w:r w:rsidRPr="007656BB">
        <w:rPr>
          <w:sz w:val="16"/>
          <w:szCs w:val="16"/>
        </w:rPr>
        <w:t>*doorhalen wat niet van toepassing is</w:t>
      </w:r>
    </w:p>
    <w:p w:rsidR="007656BB" w:rsidRDefault="007656BB" w:rsidP="007656BB">
      <w:pPr>
        <w:spacing w:after="0" w:line="240" w:lineRule="auto"/>
        <w:rPr>
          <w:sz w:val="16"/>
          <w:szCs w:val="16"/>
        </w:rPr>
      </w:pPr>
    </w:p>
    <w:p w:rsidR="007656BB" w:rsidRPr="007656BB" w:rsidRDefault="007656BB" w:rsidP="007656BB">
      <w:pPr>
        <w:spacing w:after="0" w:line="240" w:lineRule="auto"/>
        <w:rPr>
          <w:sz w:val="16"/>
          <w:szCs w:val="16"/>
        </w:rPr>
      </w:pPr>
    </w:p>
    <w:p w:rsidR="00CA22CB" w:rsidRPr="00C50515" w:rsidRDefault="00FB23A4" w:rsidP="007656BB">
      <w:pPr>
        <w:pStyle w:val="Kop1"/>
        <w:spacing w:before="0" w:line="240" w:lineRule="auto"/>
      </w:pPr>
      <w:r>
        <w:t>Patiënt gegevens</w:t>
      </w:r>
      <w:r w:rsidR="001C5C3A">
        <w:t>:</w:t>
      </w:r>
      <w:sdt>
        <w:sdtPr>
          <w:id w:val="54787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A22CB" w:rsidRDefault="001C5C3A" w:rsidP="00765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</w:t>
      </w:r>
      <w:r w:rsidR="00FB23A4">
        <w:rPr>
          <w:sz w:val="24"/>
          <w:szCs w:val="24"/>
        </w:rPr>
        <w:t>/MDN</w:t>
      </w:r>
      <w:r>
        <w:rPr>
          <w:sz w:val="24"/>
          <w:szCs w:val="24"/>
        </w:rPr>
        <w:t>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</w:p>
    <w:p w:rsidR="00CA22CB" w:rsidRDefault="001C5C3A" w:rsidP="00765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Naam </w:t>
      </w:r>
      <w:r w:rsidR="00FB23A4">
        <w:rPr>
          <w:sz w:val="24"/>
          <w:szCs w:val="24"/>
        </w:rPr>
        <w:t>patiënt</w:t>
      </w:r>
      <w:r>
        <w:rPr>
          <w:sz w:val="24"/>
          <w:szCs w:val="24"/>
        </w:rPr>
        <w:t>:</w:t>
      </w:r>
      <w:r w:rsidR="005F7359">
        <w:rPr>
          <w:sz w:val="24"/>
          <w:szCs w:val="24"/>
        </w:rPr>
        <w:t xml:space="preserve"> </w:t>
      </w:r>
      <w:r w:rsidR="005F7359">
        <w:rPr>
          <w:sz w:val="24"/>
          <w:szCs w:val="24"/>
        </w:rPr>
        <w:tab/>
      </w:r>
    </w:p>
    <w:p w:rsidR="00CA22CB" w:rsidRDefault="005F7359" w:rsidP="00765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1C5C3A">
        <w:rPr>
          <w:sz w:val="24"/>
          <w:szCs w:val="24"/>
        </w:rPr>
        <w:t>eboortedatum: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</w:p>
    <w:p w:rsidR="00CA22CB" w:rsidRDefault="001C5C3A" w:rsidP="00765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Geslacht:</w:t>
      </w:r>
      <w:r w:rsidR="00EF5A3B">
        <w:rPr>
          <w:sz w:val="24"/>
          <w:szCs w:val="24"/>
        </w:rPr>
        <w:t xml:space="preserve"> </w:t>
      </w:r>
    </w:p>
    <w:p w:rsidR="007656BB" w:rsidRDefault="007656BB" w:rsidP="007656BB">
      <w:pPr>
        <w:spacing w:after="0" w:line="240" w:lineRule="auto"/>
        <w:rPr>
          <w:sz w:val="24"/>
          <w:szCs w:val="24"/>
        </w:rPr>
      </w:pPr>
    </w:p>
    <w:p w:rsidR="00357C96" w:rsidRDefault="001C5C3A" w:rsidP="007656BB">
      <w:pPr>
        <w:pStyle w:val="Kop1"/>
        <w:spacing w:before="0" w:line="240" w:lineRule="auto"/>
      </w:pPr>
      <w:r>
        <w:t>Orderbeschrijving*:</w:t>
      </w:r>
    </w:p>
    <w:p w:rsidR="00510AAA" w:rsidRPr="00CA0B64" w:rsidRDefault="00510AAA" w:rsidP="00510AAA">
      <w:pPr>
        <w:spacing w:after="0" w:line="240" w:lineRule="auto"/>
        <w:rPr>
          <w:sz w:val="24"/>
        </w:rPr>
      </w:pPr>
      <w:r>
        <w:rPr>
          <w:sz w:val="24"/>
        </w:rPr>
        <w:t xml:space="preserve">Materiaal: </w:t>
      </w:r>
      <w:r w:rsidRPr="007656BB">
        <w:rPr>
          <w:sz w:val="24"/>
          <w:highlight w:val="yellow"/>
        </w:rPr>
        <w:t>LIQUOR/EDTA-bloed/Heparine plasma/ Serum/Urine/Overig:</w:t>
      </w:r>
      <w:r>
        <w:rPr>
          <w:sz w:val="24"/>
        </w:rPr>
        <w:t>#</w:t>
      </w:r>
    </w:p>
    <w:p w:rsidR="00510AAA" w:rsidRDefault="00510AAA" w:rsidP="00510AA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#</w:t>
      </w:r>
      <w:r w:rsidRPr="007656BB">
        <w:rPr>
          <w:sz w:val="16"/>
          <w:szCs w:val="16"/>
        </w:rPr>
        <w:t>doorhalen wat niet van toepassing is</w:t>
      </w:r>
    </w:p>
    <w:p w:rsidR="007656BB" w:rsidRDefault="007656BB" w:rsidP="007656BB"/>
    <w:p w:rsidR="007656BB" w:rsidRPr="007656BB" w:rsidRDefault="007656BB" w:rsidP="007656BB"/>
    <w:p w:rsidR="00C63657" w:rsidRDefault="001C5C3A" w:rsidP="007656BB">
      <w:pPr>
        <w:spacing w:after="0" w:line="240" w:lineRule="auto"/>
        <w:rPr>
          <w:b/>
          <w:sz w:val="18"/>
          <w:szCs w:val="18"/>
        </w:rPr>
      </w:pPr>
      <w:r w:rsidRPr="00C63657">
        <w:rPr>
          <w:b/>
          <w:sz w:val="18"/>
          <w:szCs w:val="18"/>
        </w:rPr>
        <w:t>* Wordt bij de rapportage vermeld</w:t>
      </w:r>
    </w:p>
    <w:p w:rsidR="007656BB" w:rsidRPr="00C63657" w:rsidRDefault="007656BB" w:rsidP="007656BB">
      <w:pPr>
        <w:spacing w:after="0" w:line="240" w:lineRule="auto"/>
        <w:rPr>
          <w:b/>
          <w:sz w:val="18"/>
          <w:szCs w:val="18"/>
        </w:rPr>
      </w:pPr>
    </w:p>
    <w:p w:rsidR="00C8067A" w:rsidRDefault="001C5C3A" w:rsidP="007656BB">
      <w:pPr>
        <w:pStyle w:val="Kop1"/>
        <w:spacing w:before="0" w:line="240" w:lineRule="auto"/>
        <w:rPr>
          <w:rFonts w:ascii="MS Gothic" w:eastAsia="MS Gothic" w:hAnsi="MS Gothic"/>
        </w:rPr>
      </w:pPr>
      <w:proofErr w:type="spellStart"/>
      <w:r>
        <w:t>Biobank</w:t>
      </w:r>
      <w:proofErr w:type="spellEnd"/>
      <w:r>
        <w:t xml:space="preserve">: </w:t>
      </w:r>
      <w:sdt>
        <w:sdtPr>
          <w:id w:val="17172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1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t>Labaanvragen</w:t>
      </w:r>
      <w:proofErr w:type="spellEnd"/>
      <w:r>
        <w:t xml:space="preserve">:  </w:t>
      </w:r>
      <w:sdt>
        <w:sdtPr>
          <w:id w:val="11554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3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Overige: </w:t>
      </w:r>
      <w:sdt>
        <w:sdtPr>
          <w:id w:val="-986697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707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nl.: ……………………….</w:t>
      </w:r>
      <w:r>
        <w:rPr>
          <w:rFonts w:ascii="MS Gothic" w:eastAsia="MS Gothic" w:hAnsi="MS Gothic"/>
        </w:rPr>
        <w:t xml:space="preserve"> </w:t>
      </w:r>
    </w:p>
    <w:p w:rsidR="007656BB" w:rsidRDefault="007656BB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510AAA" w:rsidRPr="007656BB" w:rsidRDefault="00510AAA" w:rsidP="007656BB">
      <w:pPr>
        <w:spacing w:after="0" w:line="240" w:lineRule="auto"/>
        <w:rPr>
          <w:rFonts w:ascii="Helvetica" w:hAnsi="Helvetica"/>
          <w:b/>
          <w:bCs/>
          <w:color w:val="000000"/>
        </w:rPr>
      </w:pPr>
    </w:p>
    <w:p w:rsidR="001C170E" w:rsidRDefault="00946707" w:rsidP="007656BB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ab/>
      </w:r>
    </w:p>
    <w:p w:rsidR="00695986" w:rsidRDefault="001C5C3A" w:rsidP="007656BB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Bij vragen:</w:t>
      </w:r>
    </w:p>
    <w:p w:rsidR="00695986" w:rsidRDefault="001C5C3A" w:rsidP="007656BB">
      <w:pPr>
        <w:spacing w:after="0" w:line="240" w:lineRule="auto"/>
        <w:rPr>
          <w:color w:val="000000"/>
        </w:rPr>
      </w:pPr>
      <w:r w:rsidRPr="00695986">
        <w:rPr>
          <w:b/>
          <w:bCs/>
          <w:color w:val="000000"/>
        </w:rPr>
        <w:t xml:space="preserve">VU Medisch Centrum </w:t>
      </w:r>
      <w:r w:rsidRPr="00695986">
        <w:rPr>
          <w:color w:val="000000"/>
        </w:rPr>
        <w:br/>
      </w:r>
      <w:r>
        <w:rPr>
          <w:color w:val="000000"/>
        </w:rPr>
        <w:t>Afdeling Klinische Chemie</w:t>
      </w:r>
    </w:p>
    <w:p w:rsidR="00BD0867" w:rsidRDefault="001C5C3A" w:rsidP="007656BB">
      <w:pPr>
        <w:spacing w:after="0" w:line="240" w:lineRule="auto"/>
        <w:rPr>
          <w:color w:val="000000"/>
        </w:rPr>
      </w:pPr>
      <w:r>
        <w:rPr>
          <w:color w:val="000000"/>
        </w:rPr>
        <w:t>Projectadministratie</w:t>
      </w:r>
    </w:p>
    <w:p w:rsidR="00CA0B64" w:rsidRDefault="001C5C3A" w:rsidP="007656BB">
      <w:pPr>
        <w:spacing w:after="0" w:line="240" w:lineRule="auto"/>
        <w:rPr>
          <w:rStyle w:val="Hyperlink"/>
        </w:rPr>
      </w:pPr>
      <w:r>
        <w:rPr>
          <w:color w:val="000000"/>
        </w:rPr>
        <w:t xml:space="preserve">E: </w:t>
      </w:r>
      <w:hyperlink r:id="rId10" w:history="1">
        <w:r w:rsidR="005F7359" w:rsidRPr="006D1150">
          <w:rPr>
            <w:rStyle w:val="Hyperlink"/>
          </w:rPr>
          <w:t>biobankvumc@vumc.nl</w:t>
        </w:r>
      </w:hyperlink>
    </w:p>
    <w:p w:rsidR="00510AAA" w:rsidRDefault="00510AAA" w:rsidP="00510AAA">
      <w:pPr>
        <w:spacing w:after="0" w:line="240" w:lineRule="auto"/>
        <w:rPr>
          <w:b/>
          <w:sz w:val="24"/>
          <w:szCs w:val="24"/>
        </w:rPr>
      </w:pPr>
    </w:p>
    <w:p w:rsidR="00510AAA" w:rsidRDefault="00510AAA" w:rsidP="00510AAA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Verwerking materiaal:</w:t>
      </w:r>
    </w:p>
    <w:p w:rsidR="00510AAA" w:rsidRDefault="00510AAA" w:rsidP="00510AAA">
      <w:pPr>
        <w:spacing w:after="0" w:line="240" w:lineRule="auto"/>
        <w:rPr>
          <w:b/>
          <w:sz w:val="24"/>
          <w:szCs w:val="24"/>
        </w:rPr>
      </w:pPr>
    </w:p>
    <w:p w:rsidR="00510AAA" w:rsidRDefault="00510AAA" w:rsidP="00510A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Zoek het materiaal van de patiënt op, dit kan in het chemie archief zijn, in het hematologie archief, in het spijt archief, het urine archief of in het liquor archief.</w:t>
      </w:r>
    </w:p>
    <w:p w:rsidR="00510AAA" w:rsidRDefault="00510AAA" w:rsidP="00510AAA">
      <w:pPr>
        <w:spacing w:after="0" w:line="240" w:lineRule="auto"/>
        <w:rPr>
          <w:b/>
          <w:sz w:val="24"/>
          <w:szCs w:val="24"/>
        </w:rPr>
      </w:pPr>
    </w:p>
    <w:p w:rsidR="00510AAA" w:rsidRDefault="00510AAA" w:rsidP="00510AAA">
      <w:pPr>
        <w:spacing w:after="0" w:line="240" w:lineRule="auto"/>
        <w:rPr>
          <w:b/>
          <w:sz w:val="24"/>
          <w:szCs w:val="24"/>
        </w:rPr>
      </w:pPr>
      <w:r w:rsidRPr="00A44620">
        <w:rPr>
          <w:b/>
          <w:sz w:val="24"/>
          <w:szCs w:val="24"/>
        </w:rPr>
        <w:t>Tijdens kantoortijden:</w:t>
      </w:r>
    </w:p>
    <w:p w:rsidR="00510AAA" w:rsidRDefault="00510AAA" w:rsidP="00510AAA">
      <w:pPr>
        <w:pStyle w:val="Lijstalinea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de pot voor de </w:t>
      </w:r>
      <w:proofErr w:type="spellStart"/>
      <w:r>
        <w:rPr>
          <w:b/>
          <w:sz w:val="24"/>
          <w:szCs w:val="24"/>
        </w:rPr>
        <w:t>biobank</w:t>
      </w:r>
      <w:proofErr w:type="spellEnd"/>
      <w:r>
        <w:rPr>
          <w:b/>
          <w:sz w:val="24"/>
          <w:szCs w:val="24"/>
        </w:rPr>
        <w:t xml:space="preserve"> zetten</w:t>
      </w:r>
    </w:p>
    <w:p w:rsidR="00510AAA" w:rsidRDefault="00510AAA" w:rsidP="00510AAA">
      <w:pPr>
        <w:spacing w:after="0" w:line="240" w:lineRule="auto"/>
        <w:rPr>
          <w:b/>
          <w:sz w:val="24"/>
          <w:szCs w:val="24"/>
        </w:rPr>
      </w:pPr>
    </w:p>
    <w:p w:rsidR="00510AAA" w:rsidRPr="00A44620" w:rsidRDefault="00510AAA" w:rsidP="00510A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Tijdens de diensten:</w:t>
      </w:r>
    </w:p>
    <w:p w:rsidR="00510AAA" w:rsidRPr="00A44620" w:rsidRDefault="00510AAA" w:rsidP="00510AAA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 xml:space="preserve">Invoeren in GLIMS (kies voor profiel </w:t>
      </w:r>
      <w:r>
        <w:rPr>
          <w:b/>
          <w:bCs/>
          <w:color w:val="000000"/>
          <w:sz w:val="24"/>
          <w:szCs w:val="24"/>
        </w:rPr>
        <w:t>KIND RESTMATERIAAL</w:t>
      </w:r>
      <w:r w:rsidRPr="00A44620">
        <w:rPr>
          <w:b/>
          <w:bCs/>
          <w:color w:val="000000"/>
          <w:sz w:val="24"/>
          <w:szCs w:val="24"/>
        </w:rPr>
        <w:t>)</w:t>
      </w:r>
    </w:p>
    <w:p w:rsidR="00510AAA" w:rsidRPr="00A44620" w:rsidRDefault="00510AAA" w:rsidP="00510AAA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Order etiket op dit formulier plakken en scannen (formulier hoeft niet meegezonden worden, blijft hier)</w:t>
      </w:r>
    </w:p>
    <w:p w:rsidR="00510AAA" w:rsidRPr="00A44620" w:rsidRDefault="00510AAA" w:rsidP="00510AAA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Overbrengen in een straatbuis en identificeren met de stickers</w:t>
      </w:r>
    </w:p>
    <w:p w:rsidR="00510AAA" w:rsidRPr="00A44620" w:rsidRDefault="00510AAA" w:rsidP="00510AAA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Al het materiaal in blister</w:t>
      </w:r>
    </w:p>
    <w:p w:rsidR="00510AAA" w:rsidRPr="00A44620" w:rsidRDefault="00510AAA" w:rsidP="00510AAA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 xml:space="preserve">Alles in envelop doen </w:t>
      </w:r>
    </w:p>
    <w:p w:rsidR="00510AAA" w:rsidRPr="00A44620" w:rsidRDefault="00510AAA" w:rsidP="00510AAA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Envelop in koelkast van de verzending in de verzend klaar bak zetten.</w:t>
      </w:r>
    </w:p>
    <w:p w:rsidR="00510AAA" w:rsidRPr="00695986" w:rsidRDefault="00510AAA" w:rsidP="007656BB">
      <w:pPr>
        <w:spacing w:after="0" w:line="240" w:lineRule="auto"/>
      </w:pPr>
    </w:p>
    <w:sectPr w:rsidR="00510AAA" w:rsidRPr="006959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39" w:rsidRDefault="001C5C3A">
      <w:pPr>
        <w:spacing w:after="0" w:line="240" w:lineRule="auto"/>
      </w:pPr>
      <w:r>
        <w:separator/>
      </w:r>
    </w:p>
  </w:endnote>
  <w:endnote w:type="continuationSeparator" w:id="0">
    <w:p w:rsidR="000B1939" w:rsidRDefault="001C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64" w:rsidRDefault="001C5C3A">
    <w:pPr>
      <w:pStyle w:val="Voettekst"/>
      <w:rPr>
        <w:color w:val="548DD4" w:themeColor="text2" w:themeTint="99"/>
        <w:sz w:val="18"/>
      </w:rPr>
    </w:pPr>
    <w:r w:rsidRPr="00CA0B64">
      <w:rPr>
        <w:color w:val="548DD4" w:themeColor="text2" w:themeTint="99"/>
        <w:sz w:val="18"/>
      </w:rPr>
      <w:t>Het onvolledig en/of niet correct invullen van het formulier kan ernstige vertraging tot gevolg hebben</w:t>
    </w:r>
  </w:p>
  <w:p w:rsidR="00CA0B64" w:rsidRPr="00CA0B64" w:rsidRDefault="001C5C3A">
    <w:pPr>
      <w:pStyle w:val="Voettekst"/>
      <w:rPr>
        <w:color w:val="548DD4" w:themeColor="text2" w:themeTint="99"/>
        <w:sz w:val="18"/>
      </w:rPr>
    </w:pPr>
    <w:r>
      <w:rPr>
        <w:color w:val="548DD4" w:themeColor="text2" w:themeTint="99"/>
        <w:sz w:val="18"/>
      </w:rPr>
      <w:t>20161108.001</w:t>
    </w:r>
  </w:p>
  <w:p w:rsidR="00CA0B64" w:rsidRDefault="00063F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39" w:rsidRDefault="001C5C3A">
      <w:pPr>
        <w:spacing w:after="0" w:line="240" w:lineRule="auto"/>
      </w:pPr>
      <w:r>
        <w:separator/>
      </w:r>
    </w:p>
  </w:footnote>
  <w:footnote w:type="continuationSeparator" w:id="0">
    <w:p w:rsidR="000B1939" w:rsidRDefault="001C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21"/>
    <w:multiLevelType w:val="hybridMultilevel"/>
    <w:tmpl w:val="D6F86352"/>
    <w:lvl w:ilvl="0" w:tplc="2CA2C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2052"/>
    <w:multiLevelType w:val="hybridMultilevel"/>
    <w:tmpl w:val="8368A69A"/>
    <w:lvl w:ilvl="0" w:tplc="B952FE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6701"/>
    <w:multiLevelType w:val="hybridMultilevel"/>
    <w:tmpl w:val="B7222B5C"/>
    <w:lvl w:ilvl="0" w:tplc="09CC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EB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E5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21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49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C8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3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5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2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7595"/>
    <w:multiLevelType w:val="hybridMultilevel"/>
    <w:tmpl w:val="8CC276C0"/>
    <w:lvl w:ilvl="0" w:tplc="CD049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74A"/>
    <w:multiLevelType w:val="hybridMultilevel"/>
    <w:tmpl w:val="D068D012"/>
    <w:lvl w:ilvl="0" w:tplc="5E60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3FE"/>
    <w:multiLevelType w:val="hybridMultilevel"/>
    <w:tmpl w:val="5B6E22C4"/>
    <w:lvl w:ilvl="0" w:tplc="DC22A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05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8E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0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E3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4E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EC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AD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5526"/>
    <w:multiLevelType w:val="hybridMultilevel"/>
    <w:tmpl w:val="06429490"/>
    <w:lvl w:ilvl="0" w:tplc="D11491E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A"/>
    <w:rsid w:val="00063FCF"/>
    <w:rsid w:val="000B1939"/>
    <w:rsid w:val="001C170E"/>
    <w:rsid w:val="001C5C3A"/>
    <w:rsid w:val="00213251"/>
    <w:rsid w:val="002D2D0D"/>
    <w:rsid w:val="002F326C"/>
    <w:rsid w:val="00510AAA"/>
    <w:rsid w:val="005F7359"/>
    <w:rsid w:val="007656BB"/>
    <w:rsid w:val="007C4C01"/>
    <w:rsid w:val="00883269"/>
    <w:rsid w:val="00946707"/>
    <w:rsid w:val="00B2681A"/>
    <w:rsid w:val="00CD72AA"/>
    <w:rsid w:val="00EF5A3B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51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C5A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D086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64"/>
  </w:style>
  <w:style w:type="paragraph" w:styleId="Voettekst">
    <w:name w:val="footer"/>
    <w:basedOn w:val="Standaard"/>
    <w:link w:val="Voet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51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C5A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D086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64"/>
  </w:style>
  <w:style w:type="paragraph" w:styleId="Voettekst">
    <w:name w:val="footer"/>
    <w:basedOn w:val="Standaard"/>
    <w:link w:val="Voet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obankvumc@vumc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352F-54F4-43A5-B6A4-CBE55E63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D2718EA6</Template>
  <TotalTime>0</TotalTime>
  <Pages>2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Roelandse - Koop, Elianne</dc:creator>
  <cp:lastModifiedBy>Bijlsma, MW</cp:lastModifiedBy>
  <cp:revision>2</cp:revision>
  <dcterms:created xsi:type="dcterms:W3CDTF">2018-05-28T15:32:00Z</dcterms:created>
  <dcterms:modified xsi:type="dcterms:W3CDTF">2018-05-28T15:32:00Z</dcterms:modified>
</cp:coreProperties>
</file>