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57" w:rsidRDefault="009B1A32" w:rsidP="009B1A32">
      <w:pPr>
        <w:pStyle w:val="Titel"/>
        <w:spacing w:after="0"/>
        <w:jc w:val="center"/>
        <w:rPr>
          <w:b/>
          <w:sz w:val="32"/>
        </w:rPr>
      </w:pPr>
      <w:r>
        <w:rPr>
          <w:noProof/>
          <w:lang w:eastAsia="nl-NL"/>
        </w:rPr>
        <w:drawing>
          <wp:inline distT="0" distB="0" distL="0" distR="0" wp14:anchorId="7AEF6282" wp14:editId="24EA8C32">
            <wp:extent cx="3038475" cy="547370"/>
            <wp:effectExtent l="0" t="0" r="9525" b="508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A32" w:rsidRPr="0040134D" w:rsidRDefault="001C5C3A" w:rsidP="0040134D">
      <w:pPr>
        <w:pStyle w:val="Titel"/>
        <w:spacing w:after="0"/>
        <w:jc w:val="center"/>
        <w:rPr>
          <w:b/>
          <w:sz w:val="28"/>
          <w:szCs w:val="28"/>
        </w:rPr>
      </w:pPr>
      <w:r w:rsidRPr="0040134D">
        <w:rPr>
          <w:b/>
          <w:sz w:val="28"/>
          <w:szCs w:val="28"/>
        </w:rPr>
        <w:t xml:space="preserve">Aanvraagformulier </w:t>
      </w:r>
      <w:proofErr w:type="spellStart"/>
      <w:r w:rsidRPr="0040134D">
        <w:rPr>
          <w:b/>
          <w:sz w:val="28"/>
          <w:szCs w:val="28"/>
        </w:rPr>
        <w:t>Biobank</w:t>
      </w:r>
      <w:proofErr w:type="spellEnd"/>
      <w:r w:rsidRPr="0040134D">
        <w:rPr>
          <w:b/>
          <w:sz w:val="28"/>
          <w:szCs w:val="28"/>
        </w:rPr>
        <w:t xml:space="preserve"> en Projecten Klinische Chemie</w:t>
      </w:r>
      <w:r w:rsidR="0040134D" w:rsidRPr="0040134D">
        <w:rPr>
          <w:b/>
          <w:sz w:val="28"/>
          <w:szCs w:val="28"/>
        </w:rPr>
        <w:t xml:space="preserve"> VUMC</w:t>
      </w:r>
    </w:p>
    <w:p w:rsidR="009B1A32" w:rsidRPr="009B1A32" w:rsidRDefault="009B1A32" w:rsidP="009B1A32"/>
    <w:p w:rsidR="00EF5A3B" w:rsidRDefault="002D2D0D" w:rsidP="00682C4A">
      <w:pPr>
        <w:pStyle w:val="Kop1"/>
        <w:spacing w:before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F284D" wp14:editId="6E69EA46">
                <wp:simplePos x="0" y="0"/>
                <wp:positionH relativeFrom="column">
                  <wp:posOffset>4624705</wp:posOffset>
                </wp:positionH>
                <wp:positionV relativeFrom="paragraph">
                  <wp:posOffset>74930</wp:posOffset>
                </wp:positionV>
                <wp:extent cx="1600200" cy="195262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0D" w:rsidRPr="002D2D0D" w:rsidRDefault="002D2D0D" w:rsidP="002D2D0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2D2D0D">
                              <w:rPr>
                                <w:color w:val="A6A6A6" w:themeColor="background1" w:themeShade="A6"/>
                              </w:rPr>
                              <w:t>Orderetiket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F284D" id="Rechthoek 1" o:spid="_x0000_s1026" style="position:absolute;margin-left:364.15pt;margin-top:5.9pt;width:126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" fillcolor="white [3201]" strokecolor="#4f81bd [3204]" strokeweight="2pt">
                <v:textbox>
                  <w:txbxContent>
                    <w:p w:rsidR="002D2D0D" w:rsidRPr="002D2D0D" w:rsidRDefault="002D2D0D" w:rsidP="002D2D0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2D2D0D">
                        <w:rPr>
                          <w:color w:val="A6A6A6" w:themeColor="background1" w:themeShade="A6"/>
                        </w:rPr>
                        <w:t>Orderetiket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1C5C3A" w:rsidRPr="005F7359">
        <w:rPr>
          <w:sz w:val="40"/>
          <w:szCs w:val="40"/>
        </w:rPr>
        <w:t>VUmc</w:t>
      </w:r>
      <w:proofErr w:type="spellEnd"/>
      <w:r w:rsidR="001C5C3A" w:rsidRPr="005F7359">
        <w:rPr>
          <w:sz w:val="40"/>
          <w:szCs w:val="40"/>
        </w:rPr>
        <w:t xml:space="preserve"> projectnummer: </w:t>
      </w:r>
      <w:r w:rsidR="005F7359" w:rsidRPr="005F7359">
        <w:rPr>
          <w:sz w:val="40"/>
          <w:szCs w:val="40"/>
        </w:rPr>
        <w:t>P1</w:t>
      </w:r>
      <w:r w:rsidR="009B1A32">
        <w:rPr>
          <w:sz w:val="40"/>
          <w:szCs w:val="40"/>
        </w:rPr>
        <w:t>9</w:t>
      </w:r>
      <w:r w:rsidR="005F7359" w:rsidRPr="005F7359">
        <w:rPr>
          <w:sz w:val="40"/>
          <w:szCs w:val="40"/>
        </w:rPr>
        <w:t>-</w:t>
      </w:r>
      <w:r w:rsidR="009B1A32">
        <w:rPr>
          <w:sz w:val="40"/>
          <w:szCs w:val="40"/>
        </w:rPr>
        <w:t>71</w:t>
      </w:r>
    </w:p>
    <w:p w:rsidR="00682C4A" w:rsidRPr="00682C4A" w:rsidRDefault="00682C4A" w:rsidP="00682C4A"/>
    <w:p w:rsidR="00CA0B64" w:rsidRDefault="001C5C3A" w:rsidP="00682C4A">
      <w:pPr>
        <w:pStyle w:val="Kop1"/>
        <w:spacing w:before="0" w:line="240" w:lineRule="auto"/>
        <w:rPr>
          <w:rFonts w:ascii="Arial" w:hAnsi="Arial" w:cs="Arial"/>
          <w:iCs/>
          <w:noProof/>
          <w:color w:val="C0504D"/>
          <w:sz w:val="44"/>
          <w:szCs w:val="44"/>
        </w:rPr>
      </w:pPr>
      <w:r w:rsidRPr="005F7359">
        <w:t>Naam studie:</w:t>
      </w:r>
      <w:r w:rsidR="00EF5A3B" w:rsidRPr="005F7359">
        <w:rPr>
          <w:rFonts w:ascii="Arial" w:hAnsi="Arial" w:cs="Arial"/>
          <w:b w:val="0"/>
          <w:iCs/>
          <w:noProof/>
          <w:color w:val="C0504D"/>
          <w:sz w:val="20"/>
        </w:rPr>
        <w:t xml:space="preserve"> </w:t>
      </w:r>
      <w:r w:rsidR="00946707" w:rsidRPr="00946707">
        <w:rPr>
          <w:rFonts w:ascii="Arial" w:hAnsi="Arial" w:cs="Arial"/>
          <w:iCs/>
          <w:noProof/>
          <w:color w:val="C0504D"/>
          <w:sz w:val="44"/>
          <w:szCs w:val="44"/>
        </w:rPr>
        <w:t>NOGBS</w:t>
      </w:r>
      <w:r w:rsidR="00946707">
        <w:rPr>
          <w:rFonts w:ascii="Arial" w:hAnsi="Arial" w:cs="Arial"/>
          <w:iCs/>
          <w:noProof/>
          <w:color w:val="C0504D"/>
          <w:sz w:val="44"/>
          <w:szCs w:val="44"/>
        </w:rPr>
        <w:t xml:space="preserve"> </w:t>
      </w:r>
      <w:r w:rsidR="009B1A32">
        <w:rPr>
          <w:rFonts w:ascii="Arial" w:hAnsi="Arial" w:cs="Arial"/>
          <w:iCs/>
          <w:noProof/>
          <w:color w:val="C0504D"/>
          <w:sz w:val="44"/>
          <w:szCs w:val="44"/>
        </w:rPr>
        <w:t xml:space="preserve">deel 2 </w:t>
      </w:r>
      <w:r w:rsidR="00946707">
        <w:rPr>
          <w:rFonts w:ascii="Arial" w:hAnsi="Arial" w:cs="Arial"/>
          <w:iCs/>
          <w:noProof/>
          <w:color w:val="C0504D"/>
          <w:sz w:val="44"/>
          <w:szCs w:val="44"/>
        </w:rPr>
        <w:t>“</w:t>
      </w:r>
      <w:r w:rsidR="00213251">
        <w:rPr>
          <w:rFonts w:ascii="Arial" w:hAnsi="Arial" w:cs="Arial"/>
          <w:iCs/>
          <w:noProof/>
          <w:color w:val="C0504D"/>
          <w:sz w:val="44"/>
          <w:szCs w:val="44"/>
        </w:rPr>
        <w:t>KIND</w:t>
      </w:r>
      <w:r w:rsidR="00946707">
        <w:rPr>
          <w:rFonts w:ascii="Arial" w:hAnsi="Arial" w:cs="Arial"/>
          <w:iCs/>
          <w:noProof/>
          <w:color w:val="C0504D"/>
          <w:sz w:val="44"/>
          <w:szCs w:val="44"/>
        </w:rPr>
        <w:t>”</w:t>
      </w:r>
    </w:p>
    <w:p w:rsidR="00682C4A" w:rsidRPr="00682C4A" w:rsidRDefault="00682C4A" w:rsidP="00682C4A"/>
    <w:p w:rsidR="00577379" w:rsidRDefault="001C5C3A" w:rsidP="00682C4A">
      <w:pPr>
        <w:pStyle w:val="Kop1"/>
        <w:spacing w:before="0" w:line="240" w:lineRule="auto"/>
      </w:pPr>
      <w:r>
        <w:t xml:space="preserve">Contactgegevens (tracer </w:t>
      </w:r>
      <w:proofErr w:type="spellStart"/>
      <w:r>
        <w:t>nr</w:t>
      </w:r>
      <w:proofErr w:type="spellEnd"/>
      <w:r>
        <w:t>):</w:t>
      </w:r>
      <w:r w:rsidR="00EF5A3B">
        <w:t xml:space="preserve"> </w:t>
      </w:r>
      <w:r w:rsidR="00B2681A">
        <w:t xml:space="preserve"> </w:t>
      </w:r>
      <w:r w:rsidR="00946707">
        <w:t>Merijn Bijlsma</w:t>
      </w:r>
    </w:p>
    <w:p w:rsidR="00946707" w:rsidRDefault="00946707" w:rsidP="00682C4A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B2681A">
        <w:t xml:space="preserve">      </w:t>
      </w:r>
      <w:hyperlink r:id="rId9" w:history="1">
        <w:r w:rsidR="00682C4A" w:rsidRPr="00F259B3">
          <w:rPr>
            <w:rStyle w:val="Hyperlink"/>
            <w:rFonts w:asciiTheme="majorHAnsi" w:hAnsiTheme="majorHAnsi"/>
            <w:b/>
            <w:sz w:val="28"/>
            <w:szCs w:val="28"/>
          </w:rPr>
          <w:t>M.bijlsma@vumc.nl</w:t>
        </w:r>
      </w:hyperlink>
    </w:p>
    <w:p w:rsidR="00682C4A" w:rsidRPr="00B2681A" w:rsidRDefault="00682C4A" w:rsidP="00682C4A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294196" w:rsidRDefault="001C5C3A" w:rsidP="00682C4A">
      <w:pPr>
        <w:pStyle w:val="Kop1"/>
        <w:spacing w:before="0" w:line="240" w:lineRule="auto"/>
      </w:pPr>
      <w:r>
        <w:t>Afname gegevens:</w:t>
      </w:r>
    </w:p>
    <w:p w:rsidR="00CA0B64" w:rsidRPr="00CA0B64" w:rsidRDefault="001C5C3A" w:rsidP="00682C4A">
      <w:pPr>
        <w:spacing w:after="0" w:line="240" w:lineRule="auto"/>
        <w:rPr>
          <w:sz w:val="24"/>
        </w:rPr>
      </w:pPr>
      <w:r w:rsidRPr="00CA0B64">
        <w:rPr>
          <w:sz w:val="24"/>
        </w:rPr>
        <w:t xml:space="preserve">Afnamedatum: </w:t>
      </w:r>
    </w:p>
    <w:p w:rsidR="00CA0B64" w:rsidRDefault="001C5C3A" w:rsidP="00682C4A">
      <w:pPr>
        <w:spacing w:after="0" w:line="240" w:lineRule="auto"/>
        <w:rPr>
          <w:sz w:val="24"/>
        </w:rPr>
      </w:pPr>
      <w:r w:rsidRPr="00CA0B64">
        <w:rPr>
          <w:sz w:val="24"/>
        </w:rPr>
        <w:t>Afnametijd:</w:t>
      </w:r>
    </w:p>
    <w:p w:rsidR="00682C4A" w:rsidRPr="00CA0B64" w:rsidRDefault="00682C4A" w:rsidP="00682C4A">
      <w:pPr>
        <w:spacing w:after="0" w:line="240" w:lineRule="auto"/>
        <w:rPr>
          <w:sz w:val="24"/>
        </w:rPr>
      </w:pPr>
    </w:p>
    <w:p w:rsidR="00CA22CB" w:rsidRPr="00C50515" w:rsidRDefault="00682C4A" w:rsidP="00682C4A">
      <w:pPr>
        <w:pStyle w:val="Kop1"/>
        <w:spacing w:before="0" w:line="240" w:lineRule="auto"/>
      </w:pPr>
      <w:proofErr w:type="spellStart"/>
      <w:r>
        <w:t>Patient</w:t>
      </w:r>
      <w:proofErr w:type="spellEnd"/>
      <w:r w:rsidR="001C5C3A">
        <w:t>:</w:t>
      </w:r>
      <w:sdt>
        <w:sdtPr>
          <w:id w:val="5478754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</w:p>
    <w:p w:rsidR="00CA22CB" w:rsidRDefault="001C5C3A" w:rsidP="00682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PIN:</w:t>
      </w:r>
      <w:r w:rsidR="00EF5A3B">
        <w:rPr>
          <w:sz w:val="24"/>
          <w:szCs w:val="24"/>
        </w:rPr>
        <w:t xml:space="preserve"> </w:t>
      </w:r>
      <w:r w:rsidR="00EF5A3B">
        <w:rPr>
          <w:sz w:val="24"/>
          <w:szCs w:val="24"/>
        </w:rPr>
        <w:tab/>
      </w:r>
      <w:r w:rsidR="00EF5A3B">
        <w:rPr>
          <w:sz w:val="24"/>
          <w:szCs w:val="24"/>
        </w:rPr>
        <w:tab/>
      </w:r>
      <w:r w:rsidR="00EF5A3B">
        <w:rPr>
          <w:sz w:val="24"/>
          <w:szCs w:val="24"/>
        </w:rPr>
        <w:tab/>
      </w:r>
    </w:p>
    <w:p w:rsidR="00CA22CB" w:rsidRDefault="001C5C3A" w:rsidP="00682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Naam project:</w:t>
      </w:r>
      <w:r w:rsidR="005F7359">
        <w:rPr>
          <w:sz w:val="24"/>
          <w:szCs w:val="24"/>
        </w:rPr>
        <w:t xml:space="preserve"> </w:t>
      </w:r>
      <w:r w:rsidR="005F7359">
        <w:rPr>
          <w:sz w:val="24"/>
          <w:szCs w:val="24"/>
        </w:rPr>
        <w:tab/>
      </w:r>
    </w:p>
    <w:p w:rsidR="00CA22CB" w:rsidRDefault="005F7359" w:rsidP="00682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1C5C3A">
        <w:rPr>
          <w:sz w:val="24"/>
          <w:szCs w:val="24"/>
        </w:rPr>
        <w:t>eboortedatum:</w:t>
      </w:r>
      <w:r w:rsidR="00EF5A3B">
        <w:rPr>
          <w:sz w:val="24"/>
          <w:szCs w:val="24"/>
        </w:rPr>
        <w:t xml:space="preserve"> </w:t>
      </w:r>
      <w:r w:rsidR="00EF5A3B">
        <w:rPr>
          <w:sz w:val="24"/>
          <w:szCs w:val="24"/>
        </w:rPr>
        <w:tab/>
      </w:r>
    </w:p>
    <w:p w:rsidR="00CA22CB" w:rsidRDefault="001C5C3A" w:rsidP="00682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Geslacht:</w:t>
      </w:r>
      <w:r w:rsidR="00682C4A">
        <w:rPr>
          <w:sz w:val="24"/>
          <w:szCs w:val="24"/>
        </w:rPr>
        <w:t xml:space="preserve"> </w:t>
      </w:r>
    </w:p>
    <w:p w:rsidR="00682C4A" w:rsidRDefault="00682C4A" w:rsidP="00682C4A">
      <w:pPr>
        <w:spacing w:after="0" w:line="240" w:lineRule="auto"/>
        <w:rPr>
          <w:sz w:val="24"/>
          <w:szCs w:val="24"/>
        </w:rPr>
      </w:pPr>
    </w:p>
    <w:p w:rsidR="00357C96" w:rsidRDefault="001C5C3A" w:rsidP="00682C4A">
      <w:pPr>
        <w:pStyle w:val="Kop1"/>
        <w:spacing w:before="0" w:line="240" w:lineRule="auto"/>
      </w:pPr>
      <w:r>
        <w:t>Orderbeschrijving*:</w:t>
      </w:r>
    </w:p>
    <w:p w:rsidR="009B1A32" w:rsidRPr="009B1A32" w:rsidRDefault="009B1A32" w:rsidP="009B1A32"/>
    <w:p w:rsidR="005F7359" w:rsidRDefault="009B1A32" w:rsidP="00682C4A">
      <w:pPr>
        <w:spacing w:after="0" w:line="240" w:lineRule="auto"/>
        <w:rPr>
          <w:sz w:val="24"/>
        </w:rPr>
      </w:pPr>
      <w:r>
        <w:rPr>
          <w:sz w:val="24"/>
        </w:rPr>
        <w:t xml:space="preserve">Nummer deelnemer: </w:t>
      </w:r>
      <w:r w:rsidRPr="009B1A32">
        <w:rPr>
          <w:sz w:val="24"/>
          <w:highlight w:val="yellow"/>
        </w:rPr>
        <w:t>________________</w:t>
      </w:r>
    </w:p>
    <w:p w:rsidR="007C2D80" w:rsidRPr="00357C96" w:rsidRDefault="007C2D80" w:rsidP="00682C4A">
      <w:pPr>
        <w:spacing w:after="0" w:line="240" w:lineRule="auto"/>
        <w:rPr>
          <w:sz w:val="24"/>
        </w:rPr>
      </w:pPr>
    </w:p>
    <w:p w:rsidR="00C63657" w:rsidRDefault="001C5C3A" w:rsidP="00682C4A">
      <w:pPr>
        <w:spacing w:after="0" w:line="240" w:lineRule="auto"/>
        <w:rPr>
          <w:b/>
          <w:sz w:val="18"/>
          <w:szCs w:val="18"/>
        </w:rPr>
      </w:pPr>
      <w:r w:rsidRPr="00C63657">
        <w:rPr>
          <w:b/>
          <w:sz w:val="18"/>
          <w:szCs w:val="18"/>
        </w:rPr>
        <w:t>* Wordt bij de rapportage vermeld</w:t>
      </w:r>
    </w:p>
    <w:p w:rsidR="00C8067A" w:rsidRDefault="001C5C3A" w:rsidP="00682C4A">
      <w:pPr>
        <w:pStyle w:val="Kop1"/>
        <w:spacing w:before="0" w:line="240" w:lineRule="auto"/>
        <w:rPr>
          <w:rFonts w:ascii="MS Gothic" w:eastAsia="MS Gothic" w:hAnsi="MS Gothic"/>
        </w:rPr>
      </w:pPr>
      <w:proofErr w:type="spellStart"/>
      <w:r>
        <w:t>Biobank</w:t>
      </w:r>
      <w:proofErr w:type="spellEnd"/>
      <w:r>
        <w:t xml:space="preserve">: </w:t>
      </w:r>
      <w:sdt>
        <w:sdtPr>
          <w:id w:val="17172319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1A32"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proofErr w:type="spellStart"/>
      <w:r>
        <w:t>Labaanvragen</w:t>
      </w:r>
      <w:proofErr w:type="spellEnd"/>
      <w:r>
        <w:t xml:space="preserve">:  </w:t>
      </w:r>
      <w:sdt>
        <w:sdtPr>
          <w:id w:val="115541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3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 xml:space="preserve">Overige: </w:t>
      </w:r>
      <w:sdt>
        <w:sdtPr>
          <w:id w:val="-9866974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2D80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nl.: ……………………….</w:t>
      </w:r>
      <w:r>
        <w:rPr>
          <w:rFonts w:ascii="MS Gothic" w:eastAsia="MS Gothic" w:hAnsi="MS Gothic"/>
        </w:rPr>
        <w:t xml:space="preserve"> </w:t>
      </w:r>
    </w:p>
    <w:p w:rsidR="007C2D80" w:rsidRDefault="007C2D80" w:rsidP="007C2D80">
      <w:pPr>
        <w:spacing w:after="0" w:line="240" w:lineRule="auto"/>
      </w:pPr>
    </w:p>
    <w:p w:rsidR="00682C4A" w:rsidRPr="007C2D80" w:rsidRDefault="007C2D80" w:rsidP="007C2D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Afgenomen </w:t>
      </w:r>
      <w:r w:rsidR="00743DAA" w:rsidRPr="007C2D80">
        <w:rPr>
          <w:sz w:val="24"/>
          <w:szCs w:val="24"/>
        </w:rPr>
        <w:t>materialen:</w:t>
      </w:r>
    </w:p>
    <w:p w:rsidR="007C2D80" w:rsidRPr="00496D9E" w:rsidRDefault="00726642" w:rsidP="007C2D80">
      <w:pPr>
        <w:spacing w:after="0" w:line="240" w:lineRule="auto"/>
        <w:rPr>
          <w:b/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-141307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D80" w:rsidRPr="007C2D8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B1A32">
        <w:rPr>
          <w:sz w:val="24"/>
          <w:szCs w:val="24"/>
        </w:rPr>
        <w:t xml:space="preserve"> NAVELSTRENG BLOED UIT ZORGAANVRAAG </w:t>
      </w:r>
      <w:r w:rsidR="00496D9E" w:rsidRPr="00496D9E">
        <w:rPr>
          <w:b/>
          <w:color w:val="FF0000"/>
          <w:sz w:val="24"/>
          <w:szCs w:val="24"/>
        </w:rPr>
        <w:t>“EERST BLOEDGAS METEN DAARNA NAAR DE BIOBANK”</w:t>
      </w:r>
    </w:p>
    <w:p w:rsidR="009B1A32" w:rsidRPr="007C2D80" w:rsidRDefault="009B1A32" w:rsidP="007C2D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ORDERNUMMER:</w:t>
      </w:r>
      <w:r w:rsidRPr="009B1A32">
        <w:rPr>
          <w:sz w:val="24"/>
          <w:szCs w:val="24"/>
          <w:highlight w:val="yellow"/>
        </w:rPr>
        <w:t>________________________</w:t>
      </w:r>
    </w:p>
    <w:p w:rsidR="007C2D80" w:rsidRDefault="007C2D80" w:rsidP="007C2D80">
      <w:pPr>
        <w:spacing w:after="0" w:line="240" w:lineRule="auto"/>
      </w:pPr>
    </w:p>
    <w:p w:rsidR="007C2D80" w:rsidRDefault="00726642" w:rsidP="007C2D80">
      <w:pPr>
        <w:spacing w:after="0" w:line="240" w:lineRule="auto"/>
      </w:pPr>
      <w:sdt>
        <w:sdtPr>
          <w:rPr>
            <w:sz w:val="24"/>
            <w:szCs w:val="24"/>
          </w:rPr>
          <w:id w:val="286777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2D8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STOLBLOED (opslag in biobank)</w:t>
      </w:r>
      <w:bookmarkStart w:id="0" w:name="_GoBack"/>
      <w:bookmarkEnd w:id="0"/>
    </w:p>
    <w:p w:rsidR="00946707" w:rsidRDefault="00946707" w:rsidP="00682C4A">
      <w:pPr>
        <w:spacing w:after="0" w:line="240" w:lineRule="auto"/>
        <w:rPr>
          <w:rFonts w:ascii="Helvetica" w:hAnsi="Helvetica"/>
          <w:b/>
          <w:bCs/>
          <w:color w:val="000000"/>
          <w:sz w:val="20"/>
          <w:szCs w:val="20"/>
        </w:rPr>
      </w:pPr>
    </w:p>
    <w:p w:rsidR="001C170E" w:rsidRDefault="001C170E" w:rsidP="00682C4A">
      <w:pPr>
        <w:spacing w:after="0" w:line="240" w:lineRule="auto"/>
        <w:rPr>
          <w:rFonts w:ascii="Helvetica" w:hAnsi="Helvetica"/>
          <w:b/>
          <w:bCs/>
          <w:color w:val="000000"/>
          <w:sz w:val="18"/>
          <w:szCs w:val="18"/>
        </w:rPr>
      </w:pPr>
    </w:p>
    <w:p w:rsidR="00695986" w:rsidRDefault="001C5C3A" w:rsidP="00682C4A">
      <w:pPr>
        <w:spacing w:after="0" w:line="240" w:lineRule="auto"/>
        <w:rPr>
          <w:rFonts w:ascii="Helvetica" w:hAnsi="Helvetica"/>
          <w:b/>
          <w:bCs/>
          <w:color w:val="000000"/>
          <w:sz w:val="18"/>
          <w:szCs w:val="18"/>
        </w:rPr>
      </w:pPr>
      <w:r>
        <w:rPr>
          <w:rFonts w:ascii="Helvetica" w:hAnsi="Helvetica"/>
          <w:b/>
          <w:bCs/>
          <w:color w:val="000000"/>
          <w:sz w:val="18"/>
          <w:szCs w:val="18"/>
        </w:rPr>
        <w:t>Bij vragen:</w:t>
      </w:r>
    </w:p>
    <w:p w:rsidR="00695986" w:rsidRDefault="001C5C3A" w:rsidP="00682C4A">
      <w:pPr>
        <w:spacing w:after="0" w:line="240" w:lineRule="auto"/>
        <w:rPr>
          <w:color w:val="000000"/>
        </w:rPr>
      </w:pPr>
      <w:r w:rsidRPr="00695986">
        <w:rPr>
          <w:b/>
          <w:bCs/>
          <w:color w:val="000000"/>
        </w:rPr>
        <w:t xml:space="preserve">VU Medisch Centrum </w:t>
      </w:r>
      <w:r w:rsidRPr="00695986">
        <w:rPr>
          <w:color w:val="000000"/>
        </w:rPr>
        <w:br/>
      </w:r>
      <w:r>
        <w:rPr>
          <w:color w:val="000000"/>
        </w:rPr>
        <w:t>Afdeling Klinische Chemie</w:t>
      </w:r>
    </w:p>
    <w:p w:rsidR="00BD0867" w:rsidRDefault="001C5C3A" w:rsidP="00682C4A">
      <w:pPr>
        <w:spacing w:after="0" w:line="240" w:lineRule="auto"/>
        <w:rPr>
          <w:color w:val="000000"/>
        </w:rPr>
      </w:pPr>
      <w:r>
        <w:rPr>
          <w:color w:val="000000"/>
        </w:rPr>
        <w:t>Projectadministratie</w:t>
      </w:r>
    </w:p>
    <w:p w:rsidR="009B1A32" w:rsidRDefault="001C5C3A" w:rsidP="00682C4A">
      <w:pPr>
        <w:spacing w:after="0" w:line="240" w:lineRule="auto"/>
        <w:rPr>
          <w:rStyle w:val="Hyperlink"/>
        </w:rPr>
      </w:pPr>
      <w:r>
        <w:rPr>
          <w:color w:val="000000"/>
        </w:rPr>
        <w:t xml:space="preserve">E: </w:t>
      </w:r>
      <w:hyperlink r:id="rId10" w:history="1">
        <w:r w:rsidR="005F7359" w:rsidRPr="006D1150">
          <w:rPr>
            <w:rStyle w:val="Hyperlink"/>
          </w:rPr>
          <w:t>biobankvumc@vumc.nl</w:t>
        </w:r>
      </w:hyperlink>
    </w:p>
    <w:p w:rsidR="009B1A32" w:rsidRDefault="009B1A32" w:rsidP="009B1A32">
      <w:pPr>
        <w:rPr>
          <w:rStyle w:val="Hyperlink"/>
        </w:rPr>
      </w:pPr>
      <w:r>
        <w:rPr>
          <w:rStyle w:val="Hyperlink"/>
        </w:rPr>
        <w:br w:type="page"/>
      </w:r>
    </w:p>
    <w:p w:rsidR="007C2D80" w:rsidRDefault="007C2D80" w:rsidP="009B1A32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lastRenderedPageBreak/>
        <w:t>Verwerking materiaal:</w:t>
      </w:r>
    </w:p>
    <w:p w:rsidR="007C2D80" w:rsidRDefault="007C2D80" w:rsidP="007C2D80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A44620" w:rsidRDefault="00A44620" w:rsidP="007C2D80">
      <w:pPr>
        <w:spacing w:after="0" w:line="240" w:lineRule="auto"/>
        <w:rPr>
          <w:b/>
          <w:sz w:val="24"/>
          <w:szCs w:val="24"/>
        </w:rPr>
      </w:pPr>
      <w:r w:rsidRPr="00A44620">
        <w:rPr>
          <w:b/>
          <w:sz w:val="24"/>
          <w:szCs w:val="24"/>
        </w:rPr>
        <w:t>Tijdens kantoortijden:</w:t>
      </w:r>
    </w:p>
    <w:p w:rsidR="00A44620" w:rsidRDefault="00A44620" w:rsidP="00A44620">
      <w:pPr>
        <w:pStyle w:val="Lijstalinea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de pot voor de </w:t>
      </w:r>
      <w:proofErr w:type="spellStart"/>
      <w:r>
        <w:rPr>
          <w:b/>
          <w:sz w:val="24"/>
          <w:szCs w:val="24"/>
        </w:rPr>
        <w:t>biobank</w:t>
      </w:r>
      <w:proofErr w:type="spellEnd"/>
      <w:r>
        <w:rPr>
          <w:b/>
          <w:sz w:val="24"/>
          <w:szCs w:val="24"/>
        </w:rPr>
        <w:t xml:space="preserve"> zetten</w:t>
      </w:r>
    </w:p>
    <w:p w:rsidR="00A44620" w:rsidRDefault="00A44620" w:rsidP="00A44620">
      <w:pPr>
        <w:spacing w:after="0" w:line="240" w:lineRule="auto"/>
        <w:rPr>
          <w:b/>
          <w:sz w:val="24"/>
          <w:szCs w:val="24"/>
        </w:rPr>
      </w:pPr>
    </w:p>
    <w:p w:rsidR="00A44620" w:rsidRPr="00A44620" w:rsidRDefault="00A44620" w:rsidP="00A446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Tijdens de diensten:</w:t>
      </w:r>
    </w:p>
    <w:p w:rsidR="007C2D80" w:rsidRPr="00A44620" w:rsidRDefault="007C2D80" w:rsidP="007C2D80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A44620">
        <w:rPr>
          <w:b/>
          <w:bCs/>
          <w:color w:val="000000"/>
          <w:sz w:val="24"/>
          <w:szCs w:val="24"/>
        </w:rPr>
        <w:t xml:space="preserve">Invoeren in GLIMS </w:t>
      </w:r>
    </w:p>
    <w:p w:rsidR="007C2D80" w:rsidRPr="00A44620" w:rsidRDefault="007C2D80" w:rsidP="007C2D80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A44620">
        <w:rPr>
          <w:b/>
          <w:bCs/>
          <w:color w:val="000000"/>
          <w:sz w:val="24"/>
          <w:szCs w:val="24"/>
        </w:rPr>
        <w:t>Order etiket op dit formulier plakken en scannen (formulier hoeft niet meegezonden worden, blijft hier)</w:t>
      </w:r>
    </w:p>
    <w:p w:rsidR="007C2D80" w:rsidRPr="00A44620" w:rsidRDefault="009B1A32" w:rsidP="007C2D80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Materiaal uit bloedgasspuit in een cryo spuiten en afdraaien</w:t>
      </w:r>
    </w:p>
    <w:p w:rsidR="00A44620" w:rsidRDefault="009B1A32" w:rsidP="007C2D80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Plasma o</w:t>
      </w:r>
      <w:r w:rsidR="00A44620" w:rsidRPr="00A44620">
        <w:rPr>
          <w:b/>
          <w:bCs/>
          <w:color w:val="000000"/>
          <w:sz w:val="24"/>
          <w:szCs w:val="24"/>
        </w:rPr>
        <w:t xml:space="preserve">verbrengen </w:t>
      </w:r>
      <w:r>
        <w:rPr>
          <w:b/>
          <w:bCs/>
          <w:color w:val="000000"/>
          <w:sz w:val="24"/>
          <w:szCs w:val="24"/>
        </w:rPr>
        <w:t>in een andere cryo</w:t>
      </w:r>
    </w:p>
    <w:p w:rsidR="009B1A32" w:rsidRDefault="009B1A32" w:rsidP="007C2D80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Op de cryo het </w:t>
      </w:r>
      <w:r w:rsidRPr="009B1A32">
        <w:rPr>
          <w:b/>
          <w:bCs/>
          <w:color w:val="000000"/>
          <w:sz w:val="24"/>
          <w:szCs w:val="24"/>
          <w:highlight w:val="yellow"/>
        </w:rPr>
        <w:t>deelnemer nummer</w:t>
      </w:r>
      <w:r>
        <w:rPr>
          <w:b/>
          <w:bCs/>
          <w:color w:val="000000"/>
          <w:sz w:val="24"/>
          <w:szCs w:val="24"/>
        </w:rPr>
        <w:t xml:space="preserve"> zetten</w:t>
      </w:r>
    </w:p>
    <w:p w:rsidR="009B1A32" w:rsidRPr="00A44620" w:rsidRDefault="009B1A32" w:rsidP="007C2D80">
      <w:pPr>
        <w:pStyle w:val="Lijstalinea"/>
        <w:numPr>
          <w:ilvl w:val="0"/>
          <w:numId w:val="6"/>
        </w:num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Wegzetten in de pot voor de </w:t>
      </w:r>
      <w:proofErr w:type="spellStart"/>
      <w:r>
        <w:rPr>
          <w:b/>
          <w:bCs/>
          <w:color w:val="000000"/>
          <w:sz w:val="24"/>
          <w:szCs w:val="24"/>
        </w:rPr>
        <w:t>biobank</w:t>
      </w:r>
      <w:proofErr w:type="spellEnd"/>
      <w:r>
        <w:rPr>
          <w:b/>
          <w:bCs/>
          <w:color w:val="000000"/>
          <w:sz w:val="24"/>
          <w:szCs w:val="24"/>
        </w:rPr>
        <w:t xml:space="preserve"> in de vriezer van de CBA.</w:t>
      </w:r>
    </w:p>
    <w:p w:rsidR="007C2D80" w:rsidRDefault="007C2D80" w:rsidP="00682C4A">
      <w:pPr>
        <w:spacing w:after="0" w:line="240" w:lineRule="auto"/>
        <w:rPr>
          <w:sz w:val="24"/>
          <w:szCs w:val="24"/>
        </w:rPr>
      </w:pPr>
    </w:p>
    <w:p w:rsidR="00A44620" w:rsidRPr="00A44620" w:rsidRDefault="00A44620" w:rsidP="00682C4A">
      <w:pPr>
        <w:spacing w:after="0" w:line="240" w:lineRule="auto"/>
        <w:rPr>
          <w:sz w:val="24"/>
          <w:szCs w:val="24"/>
        </w:rPr>
      </w:pPr>
    </w:p>
    <w:sectPr w:rsidR="00A44620" w:rsidRPr="00A4462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39" w:rsidRDefault="001C5C3A">
      <w:pPr>
        <w:spacing w:after="0" w:line="240" w:lineRule="auto"/>
      </w:pPr>
      <w:r>
        <w:separator/>
      </w:r>
    </w:p>
  </w:endnote>
  <w:endnote w:type="continuationSeparator" w:id="0">
    <w:p w:rsidR="000B1939" w:rsidRDefault="001C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64" w:rsidRDefault="001C5C3A">
    <w:pPr>
      <w:pStyle w:val="Voettekst"/>
      <w:rPr>
        <w:color w:val="548DD4" w:themeColor="text2" w:themeTint="99"/>
        <w:sz w:val="18"/>
      </w:rPr>
    </w:pPr>
    <w:r w:rsidRPr="00CA0B64">
      <w:rPr>
        <w:color w:val="548DD4" w:themeColor="text2" w:themeTint="99"/>
        <w:sz w:val="18"/>
      </w:rPr>
      <w:t>Het onvolledig en/of niet correct invullen van het formulier kan ernstige vertraging tot gevolg hebben</w:t>
    </w:r>
  </w:p>
  <w:p w:rsidR="00CA0B64" w:rsidRPr="00CA0B64" w:rsidRDefault="001C5C3A">
    <w:pPr>
      <w:pStyle w:val="Voettekst"/>
      <w:rPr>
        <w:color w:val="548DD4" w:themeColor="text2" w:themeTint="99"/>
        <w:sz w:val="18"/>
      </w:rPr>
    </w:pPr>
    <w:r>
      <w:rPr>
        <w:color w:val="548DD4" w:themeColor="text2" w:themeTint="99"/>
        <w:sz w:val="18"/>
      </w:rPr>
      <w:t>20161108.001</w:t>
    </w:r>
  </w:p>
  <w:p w:rsidR="00CA0B64" w:rsidRDefault="0072664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39" w:rsidRDefault="001C5C3A">
      <w:pPr>
        <w:spacing w:after="0" w:line="240" w:lineRule="auto"/>
      </w:pPr>
      <w:r>
        <w:separator/>
      </w:r>
    </w:p>
  </w:footnote>
  <w:footnote w:type="continuationSeparator" w:id="0">
    <w:p w:rsidR="000B1939" w:rsidRDefault="001C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421"/>
    <w:multiLevelType w:val="hybridMultilevel"/>
    <w:tmpl w:val="D6F86352"/>
    <w:lvl w:ilvl="0" w:tplc="2CA2C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2052"/>
    <w:multiLevelType w:val="hybridMultilevel"/>
    <w:tmpl w:val="8368A69A"/>
    <w:lvl w:ilvl="0" w:tplc="B952FEF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6701"/>
    <w:multiLevelType w:val="hybridMultilevel"/>
    <w:tmpl w:val="B7222B5C"/>
    <w:lvl w:ilvl="0" w:tplc="09CC1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9EB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BE5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21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49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C8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C3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654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4A2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7595"/>
    <w:multiLevelType w:val="hybridMultilevel"/>
    <w:tmpl w:val="8CC276C0"/>
    <w:lvl w:ilvl="0" w:tplc="CD0491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D174A"/>
    <w:multiLevelType w:val="hybridMultilevel"/>
    <w:tmpl w:val="D068D012"/>
    <w:lvl w:ilvl="0" w:tplc="5E600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673FE"/>
    <w:multiLevelType w:val="hybridMultilevel"/>
    <w:tmpl w:val="5B6E22C4"/>
    <w:lvl w:ilvl="0" w:tplc="DC22A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05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4A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8E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009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6E3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4E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EC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6ADE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3A"/>
    <w:rsid w:val="00071D76"/>
    <w:rsid w:val="000B1939"/>
    <w:rsid w:val="001C170E"/>
    <w:rsid w:val="001C5C3A"/>
    <w:rsid w:val="00213251"/>
    <w:rsid w:val="002D2D0D"/>
    <w:rsid w:val="002F326C"/>
    <w:rsid w:val="0040134D"/>
    <w:rsid w:val="00496D9E"/>
    <w:rsid w:val="004F3912"/>
    <w:rsid w:val="005F7359"/>
    <w:rsid w:val="00682C4A"/>
    <w:rsid w:val="00726642"/>
    <w:rsid w:val="00743DAA"/>
    <w:rsid w:val="007C2D80"/>
    <w:rsid w:val="007C4C01"/>
    <w:rsid w:val="00883269"/>
    <w:rsid w:val="00946707"/>
    <w:rsid w:val="009B1A32"/>
    <w:rsid w:val="00A44620"/>
    <w:rsid w:val="00B2681A"/>
    <w:rsid w:val="00CD72AA"/>
    <w:rsid w:val="00E12941"/>
    <w:rsid w:val="00EF0D6D"/>
    <w:rsid w:val="00E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3EE5"/>
  <w15:docId w15:val="{52BC3E01-6DC0-4BFC-BC0E-5D334AC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50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7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51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C5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C50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50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1C5AA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35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D086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0B64"/>
  </w:style>
  <w:style w:type="paragraph" w:styleId="Voettekst">
    <w:name w:val="footer"/>
    <w:basedOn w:val="Standaard"/>
    <w:link w:val="VoettekstChar"/>
    <w:uiPriority w:val="99"/>
    <w:unhideWhenUsed/>
    <w:rsid w:val="00C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obankvumc@vumc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bijlsma@vumc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02F2-C330-4D8B-BF9E-F95761F1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37B4A40E</Template>
  <TotalTime>3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Roelandse - Koop, Elianne</dc:creator>
  <cp:lastModifiedBy>Weijers, S.S.</cp:lastModifiedBy>
  <cp:revision>6</cp:revision>
  <dcterms:created xsi:type="dcterms:W3CDTF">2019-05-16T07:46:00Z</dcterms:created>
  <dcterms:modified xsi:type="dcterms:W3CDTF">2019-09-19T13:23:00Z</dcterms:modified>
</cp:coreProperties>
</file>